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47" w:rsidRDefault="00C95D3D" w:rsidP="00667341">
      <w:pPr>
        <w:tabs>
          <w:tab w:val="left" w:pos="540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DEKLARACJA KONTYNU</w:t>
      </w:r>
      <w:r w:rsidR="001F26A2">
        <w:rPr>
          <w:rFonts w:ascii="Calibri" w:hAnsi="Calibri" w:cs="Calibri"/>
          <w:b/>
          <w:sz w:val="22"/>
          <w:szCs w:val="22"/>
        </w:rPr>
        <w:t xml:space="preserve">ACJI EDUKACJI </w:t>
      </w:r>
      <w:bookmarkStart w:id="0" w:name="_GoBack"/>
      <w:bookmarkEnd w:id="0"/>
    </w:p>
    <w:p w:rsidR="00C95D3D" w:rsidRDefault="00535460" w:rsidP="00667341">
      <w:pPr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</w:t>
      </w:r>
      <w:r w:rsidR="00667341">
        <w:rPr>
          <w:rFonts w:ascii="Calibri" w:hAnsi="Calibri" w:cs="Calibri"/>
          <w:b/>
          <w:sz w:val="22"/>
          <w:szCs w:val="22"/>
        </w:rPr>
        <w:t>klaruję kontynuację edukacji w Przedszkolu N</w:t>
      </w:r>
      <w:r>
        <w:rPr>
          <w:rFonts w:ascii="Calibri" w:hAnsi="Calibri" w:cs="Calibri"/>
          <w:b/>
          <w:sz w:val="22"/>
          <w:szCs w:val="22"/>
        </w:rPr>
        <w:t xml:space="preserve">r 3 </w:t>
      </w:r>
      <w:r w:rsidR="00667341">
        <w:rPr>
          <w:rFonts w:ascii="Calibri" w:hAnsi="Calibri" w:cs="Calibri"/>
          <w:b/>
          <w:sz w:val="22"/>
          <w:szCs w:val="22"/>
        </w:rPr>
        <w:t>z Oddziałami I</w:t>
      </w:r>
      <w:r w:rsidRPr="005C4F59">
        <w:rPr>
          <w:rFonts w:ascii="Calibri" w:hAnsi="Calibri" w:cs="Calibri"/>
          <w:b/>
          <w:sz w:val="22"/>
          <w:szCs w:val="22"/>
        </w:rPr>
        <w:t xml:space="preserve">ntegracyjnymi </w:t>
      </w:r>
      <w:r>
        <w:rPr>
          <w:rFonts w:ascii="Calibri" w:hAnsi="Calibri" w:cs="Calibri"/>
          <w:b/>
          <w:sz w:val="22"/>
          <w:szCs w:val="22"/>
        </w:rPr>
        <w:t>w Skierniewicach</w:t>
      </w:r>
    </w:p>
    <w:p w:rsidR="00667341" w:rsidRDefault="00667341" w:rsidP="00C95D3D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C95D3D" w:rsidTr="00C95D3D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pStyle w:val="Nagwek1"/>
              <w:spacing w:line="276" w:lineRule="auto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Dane dziecka</w:t>
            </w:r>
          </w:p>
        </w:tc>
      </w:tr>
      <w:tr w:rsidR="00C95D3D" w:rsidTr="00C95D3D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5C34C7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Imię</w:t>
            </w:r>
            <w:r w:rsidR="00C95D3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B93437" w:rsidTr="00335F05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95D3D" w:rsidRDefault="005C34C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Data</w:t>
            </w:r>
            <w:r w:rsidR="00C95D3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DDDDDD"/>
                <w:sz w:val="20"/>
                <w:szCs w:val="20"/>
                <w:lang w:eastAsia="en-US"/>
              </w:rPr>
              <w:t>R</w:t>
            </w:r>
          </w:p>
        </w:tc>
      </w:tr>
      <w:tr w:rsidR="00C95D3D" w:rsidTr="00335F05">
        <w:trPr>
          <w:trHeight w:val="4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E0406" w:rsidRDefault="005C34C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AE0406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Miejsce</w:t>
            </w:r>
            <w:r w:rsidR="00C95D3D" w:rsidRPr="00AE0406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AE0406" w:rsidRDefault="00AE0406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ind w:left="193"/>
              <w:jc w:val="center"/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C95D3D" w:rsidTr="00C95D3D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AE0406" w:rsidRDefault="00AE0406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Szkoła rejonowa dziecka według adresu stałego zameldowania</w:t>
            </w:r>
            <w:r w:rsidR="009F3DEF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(wypełniają rodzice dzieci 6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letnich)</w:t>
            </w:r>
          </w:p>
        </w:tc>
      </w:tr>
      <w:tr w:rsidR="00C95D3D" w:rsidTr="00335F05">
        <w:trPr>
          <w:trHeight w:val="36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06" w:rsidRDefault="00AE0406">
            <w:pPr>
              <w:spacing w:line="276" w:lineRule="auto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C95D3D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Calibri" w:hAnsi="Calibri"/>
          <w:szCs w:val="20"/>
        </w:rPr>
      </w:pPr>
    </w:p>
    <w:p w:rsidR="00C95D3D" w:rsidRDefault="00335F05" w:rsidP="00C95D3D">
      <w:pPr>
        <w:pStyle w:val="Legenda"/>
        <w:numPr>
          <w:ilvl w:val="0"/>
          <w:numId w:val="0"/>
        </w:numPr>
        <w:spacing w:before="0"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II. </w:t>
      </w:r>
      <w:r w:rsidR="00C95D3D">
        <w:rPr>
          <w:rFonts w:ascii="Calibri" w:hAnsi="Calibri"/>
          <w:szCs w:val="20"/>
        </w:rPr>
        <w:t>Dane rodziców lub opiekunów prawnych.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11"/>
        <w:gridCol w:w="2974"/>
        <w:gridCol w:w="2976"/>
      </w:tblGrid>
      <w:tr w:rsidR="00C95D3D" w:rsidTr="00C95D3D">
        <w:trPr>
          <w:trHeight w:val="2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5C34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Matka</w:t>
            </w:r>
            <w:r w:rsidR="00C95D3D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lub opiekun prawny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5C34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Ojciec</w:t>
            </w:r>
            <w:r w:rsidR="00C95D3D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lub opiekun prawny</w:t>
            </w:r>
          </w:p>
        </w:tc>
      </w:tr>
      <w:tr w:rsidR="00C95D3D" w:rsidTr="00C95D3D">
        <w:trPr>
          <w:trHeight w:hRule="exact" w:val="3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5C34C7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Imię</w:t>
            </w:r>
            <w:r w:rsidR="00C95D3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i nazwisko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2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5C34C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</w:t>
            </w:r>
            <w:r w:rsidR="00C95D3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kontaktowy miejsca pracy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5C34C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Telefon</w:t>
            </w:r>
            <w:r w:rsidR="00C95D3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komórkowy rodziców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Dane kontaktowe do innej osoby do powiadomienia</w:t>
            </w: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Imię i nazwisko ( stopień pokrewieństwa)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5C34C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Numer</w:t>
            </w:r>
            <w:r w:rsidR="00C95D3D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telefonu</w:t>
            </w: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C95D3D" w:rsidTr="00C95D3D">
        <w:trPr>
          <w:trHeight w:val="32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335F05" w:rsidRDefault="00335F05" w:rsidP="00C95D3D">
      <w:pPr>
        <w:keepNext/>
        <w:jc w:val="both"/>
        <w:rPr>
          <w:rFonts w:ascii="Calibri" w:hAnsi="Calibri" w:cs="Calibri"/>
          <w:b/>
          <w:color w:val="00B050"/>
          <w:sz w:val="20"/>
          <w:szCs w:val="20"/>
        </w:rPr>
      </w:pPr>
    </w:p>
    <w:p w:rsidR="00C95D3D" w:rsidRDefault="00C95D3D" w:rsidP="00C95D3D">
      <w:pPr>
        <w:keepNext/>
        <w:jc w:val="both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III</w:t>
      </w:r>
      <w:r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Deklaruję uczęszczanie dziecka w godzinach</w:t>
      </w:r>
      <w:r>
        <w:rPr>
          <w:rFonts w:ascii="Calibri" w:hAnsi="Calibri" w:cs="Arial"/>
          <w:sz w:val="20"/>
          <w:szCs w:val="20"/>
        </w:rPr>
        <w:t xml:space="preserve"> od………………………. do …………………….. oraz korzystanie z następujących posiłków: </w:t>
      </w:r>
      <w:r>
        <w:rPr>
          <w:rFonts w:ascii="Calibri" w:hAnsi="Calibri" w:cs="Arial"/>
          <w:b/>
          <w:sz w:val="20"/>
          <w:szCs w:val="20"/>
        </w:rPr>
        <w:t>śniadanie, obiad, podwieczorek</w:t>
      </w:r>
      <w:r w:rsidR="00535460">
        <w:rPr>
          <w:rFonts w:ascii="Calibri" w:hAnsi="Calibri" w:cs="Arial"/>
          <w:sz w:val="20"/>
          <w:szCs w:val="20"/>
        </w:rPr>
        <w:t xml:space="preserve"> (proszę podkreślić).</w:t>
      </w:r>
    </w:p>
    <w:p w:rsidR="00AE0406" w:rsidRPr="00AE0406" w:rsidRDefault="00C95D3D" w:rsidP="00C95D3D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93437">
        <w:rPr>
          <w:rFonts w:ascii="Calibri" w:hAnsi="Calibri" w:cs="Calibri"/>
          <w:b/>
          <w:sz w:val="20"/>
          <w:szCs w:val="20"/>
          <w:u w:val="single"/>
        </w:rPr>
        <w:t xml:space="preserve">Pouczenie: </w:t>
      </w:r>
      <w:r w:rsidRPr="00B93437">
        <w:rPr>
          <w:rFonts w:ascii="Calibri" w:hAnsi="Calibri" w:cs="Calibri"/>
          <w:sz w:val="20"/>
          <w:szCs w:val="20"/>
        </w:rPr>
        <w:t>Przedszkol</w:t>
      </w:r>
      <w:r w:rsidR="005C34C7">
        <w:rPr>
          <w:rFonts w:ascii="Calibri" w:hAnsi="Calibri" w:cs="Calibri"/>
          <w:sz w:val="20"/>
          <w:szCs w:val="20"/>
        </w:rPr>
        <w:t xml:space="preserve">e realizuje w godzinach od 8.00 do 13.00 </w:t>
      </w:r>
      <w:r w:rsidRPr="00B93437">
        <w:rPr>
          <w:rFonts w:ascii="Calibri" w:hAnsi="Calibri" w:cs="Calibri"/>
          <w:sz w:val="20"/>
          <w:szCs w:val="20"/>
        </w:rPr>
        <w:t>bezpłatne godziny w</w:t>
      </w:r>
      <w:r w:rsidR="006426E1">
        <w:rPr>
          <w:rFonts w:ascii="Calibri" w:hAnsi="Calibri" w:cs="Calibri"/>
          <w:sz w:val="20"/>
          <w:szCs w:val="20"/>
        </w:rPr>
        <w:t xml:space="preserve"> ramach podstawy programowej.                                       </w:t>
      </w:r>
      <w:r w:rsidRPr="00B93437">
        <w:rPr>
          <w:rFonts w:ascii="Calibri" w:hAnsi="Calibri" w:cs="Calibri"/>
          <w:sz w:val="20"/>
          <w:szCs w:val="20"/>
        </w:rPr>
        <w:t xml:space="preserve">  W pozostałym czasie płatne godziny realizowane poza podstawą programową, opłaty zgodnie </w:t>
      </w:r>
      <w:r w:rsidRPr="0070390B">
        <w:rPr>
          <w:rFonts w:asciiTheme="minorHAnsi" w:hAnsiTheme="minorHAnsi" w:cstheme="minorHAnsi"/>
          <w:sz w:val="20"/>
          <w:szCs w:val="20"/>
        </w:rPr>
        <w:t xml:space="preserve">z </w:t>
      </w:r>
      <w:r w:rsidR="0070390B" w:rsidRPr="0070390B">
        <w:rPr>
          <w:rFonts w:asciiTheme="minorHAnsi" w:hAnsiTheme="minorHAnsi" w:cstheme="minorHAnsi"/>
          <w:sz w:val="20"/>
          <w:szCs w:val="20"/>
        </w:rPr>
        <w:t xml:space="preserve">Uchwała Rady Miasta Skierniewice </w:t>
      </w:r>
      <w:r w:rsidRPr="00AE0406">
        <w:rPr>
          <w:rFonts w:ascii="Calibri" w:hAnsi="Calibri" w:cs="Calibri"/>
          <w:sz w:val="20"/>
          <w:szCs w:val="20"/>
        </w:rPr>
        <w:t xml:space="preserve">w sprawie </w:t>
      </w:r>
      <w:r w:rsidR="00AE0406" w:rsidRPr="00AE0406">
        <w:rPr>
          <w:rFonts w:ascii="Calibri" w:hAnsi="Calibri" w:cs="Calibri"/>
          <w:sz w:val="20"/>
          <w:szCs w:val="20"/>
        </w:rPr>
        <w:t>określenia wysokości</w:t>
      </w:r>
      <w:r w:rsidRPr="00AE0406">
        <w:rPr>
          <w:rFonts w:ascii="Calibri" w:hAnsi="Calibri" w:cs="Calibri"/>
          <w:sz w:val="20"/>
          <w:szCs w:val="20"/>
        </w:rPr>
        <w:t xml:space="preserve"> opłat za świadczenia udzielane przez przedszkola publiczne prowadzone przez miasto Skierniewice </w:t>
      </w:r>
      <w:r w:rsidR="00AE0406" w:rsidRPr="00AE0406">
        <w:rPr>
          <w:rFonts w:ascii="Calibri" w:hAnsi="Calibri" w:cs="Calibri"/>
          <w:sz w:val="20"/>
          <w:szCs w:val="20"/>
        </w:rPr>
        <w:t>dla dzieci do lat 5</w:t>
      </w:r>
      <w:r w:rsidR="00AE0406">
        <w:rPr>
          <w:rFonts w:ascii="Calibri" w:hAnsi="Calibri" w:cs="Calibri"/>
          <w:sz w:val="20"/>
          <w:szCs w:val="20"/>
        </w:rPr>
        <w:t>.</w:t>
      </w:r>
    </w:p>
    <w:p w:rsidR="00C95D3D" w:rsidRDefault="00C95D3D" w:rsidP="00C95D3D">
      <w:pPr>
        <w:keepNext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Inne istotne informacje o dziecku:</w:t>
      </w:r>
    </w:p>
    <w:p w:rsidR="00C95D3D" w:rsidRDefault="00C95D3D" w:rsidP="00C95D3D">
      <w:pPr>
        <w:tabs>
          <w:tab w:val="center" w:pos="5103"/>
          <w:tab w:val="center" w:pos="7938"/>
        </w:tabs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</w:t>
      </w:r>
    </w:p>
    <w:p w:rsidR="00C95D3D" w:rsidRDefault="00AE0406" w:rsidP="00C95D3D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V</w:t>
      </w:r>
      <w:r w:rsidR="00C95D3D">
        <w:rPr>
          <w:rFonts w:ascii="Calibri" w:hAnsi="Calibri" w:cs="Arial"/>
          <w:b/>
          <w:sz w:val="20"/>
          <w:szCs w:val="20"/>
        </w:rPr>
        <w:t>. ZOBOWIĄZUJĘ SIĘ DO: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Przestrzegania postanowień statutu przedszkola.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Podawania do wiadomości przedszkola jakichkolwiek zmian w podanych wyżej informacjach.</w:t>
      </w:r>
    </w:p>
    <w:p w:rsidR="0050672F" w:rsidRPr="005270C9" w:rsidRDefault="0050672F" w:rsidP="0050672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270C9">
        <w:rPr>
          <w:rFonts w:ascii="Calibri" w:hAnsi="Calibri" w:cs="Arial"/>
          <w:b/>
          <w:sz w:val="20"/>
          <w:szCs w:val="20"/>
          <w:u w:val="single"/>
        </w:rPr>
        <w:t>Regularnego</w:t>
      </w:r>
      <w:r w:rsidRPr="005270C9">
        <w:rPr>
          <w:rFonts w:ascii="Calibri" w:hAnsi="Calibri" w:cs="Arial"/>
          <w:sz w:val="20"/>
          <w:szCs w:val="20"/>
        </w:rPr>
        <w:t xml:space="preserve"> uiszczania opłat za </w:t>
      </w:r>
      <w:r w:rsidRPr="0050672F">
        <w:rPr>
          <w:rFonts w:ascii="Calibri" w:hAnsi="Calibri" w:cs="Arial"/>
          <w:sz w:val="20"/>
          <w:szCs w:val="20"/>
        </w:rPr>
        <w:t>przedszkole</w:t>
      </w:r>
      <w:r w:rsidRPr="0050672F">
        <w:rPr>
          <w:rFonts w:ascii="Calibri" w:hAnsi="Calibri" w:cs="Arial"/>
          <w:b/>
          <w:sz w:val="20"/>
          <w:szCs w:val="20"/>
        </w:rPr>
        <w:t xml:space="preserve"> </w:t>
      </w:r>
      <w:r w:rsidRPr="0050672F">
        <w:rPr>
          <w:rFonts w:ascii="Calibri" w:hAnsi="Calibri" w:cs="Arial"/>
          <w:sz w:val="20"/>
          <w:szCs w:val="20"/>
        </w:rPr>
        <w:t xml:space="preserve">(zgodnie z zapisami deklaracji </w:t>
      </w:r>
      <w:r w:rsidRPr="0050672F">
        <w:rPr>
          <w:rFonts w:ascii="Calibri" w:hAnsi="Calibri"/>
          <w:sz w:val="20"/>
          <w:szCs w:val="20"/>
        </w:rPr>
        <w:t>w sprawie korzystania z usług publicznego przedszkola prowadzonego przez Miasto Skierniewice</w:t>
      </w:r>
      <w:r w:rsidRPr="0050672F">
        <w:rPr>
          <w:rFonts w:ascii="Calibri" w:hAnsi="Calibri" w:cs="Arial"/>
          <w:sz w:val="20"/>
          <w:szCs w:val="20"/>
        </w:rPr>
        <w:t>)</w:t>
      </w:r>
      <w:r w:rsidRPr="0050672F">
        <w:rPr>
          <w:rFonts w:ascii="Calibri" w:hAnsi="Calibri" w:cs="Arial"/>
          <w:b/>
          <w:sz w:val="20"/>
          <w:szCs w:val="20"/>
        </w:rPr>
        <w:t>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Odbierania dziecka z przedszkola osobiście lub przez osobę upoważnioną na piśmie (</w:t>
      </w:r>
      <w:r w:rsidR="005C34C7">
        <w:rPr>
          <w:rFonts w:ascii="Calibri" w:hAnsi="Calibri" w:cs="Arial"/>
          <w:sz w:val="20"/>
          <w:szCs w:val="20"/>
        </w:rPr>
        <w:t>zgodnie ze</w:t>
      </w:r>
      <w:r>
        <w:rPr>
          <w:rFonts w:ascii="Calibri" w:hAnsi="Calibri" w:cs="Arial"/>
          <w:sz w:val="20"/>
          <w:szCs w:val="20"/>
        </w:rPr>
        <w:t xml:space="preserve"> statutem przedszkola).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Przyprowadzania do przedszkola </w:t>
      </w:r>
      <w:r>
        <w:rPr>
          <w:rFonts w:ascii="Calibri" w:hAnsi="Calibri" w:cs="Arial"/>
          <w:b/>
          <w:sz w:val="20"/>
          <w:szCs w:val="20"/>
          <w:u w:val="single"/>
        </w:rPr>
        <w:t>tylko zdrowego</w:t>
      </w:r>
      <w:r>
        <w:rPr>
          <w:rFonts w:ascii="Calibri" w:hAnsi="Calibri" w:cs="Arial"/>
          <w:sz w:val="20"/>
          <w:szCs w:val="20"/>
        </w:rPr>
        <w:t xml:space="preserve"> dziecka.</w:t>
      </w:r>
    </w:p>
    <w:p w:rsidR="00C95D3D" w:rsidRDefault="00C95D3D" w:rsidP="00C95D3D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Uczestniczenia w zebraniach rodziców.</w:t>
      </w:r>
    </w:p>
    <w:p w:rsidR="00C95D3D" w:rsidRPr="00667341" w:rsidRDefault="00C95D3D" w:rsidP="00667341">
      <w:pPr>
        <w:jc w:val="both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7E1AB2" w:rsidRDefault="007E1AB2" w:rsidP="00C95D3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Skierniew</w:t>
      </w:r>
      <w:r w:rsidR="00335F05">
        <w:rPr>
          <w:rFonts w:ascii="Calibri" w:hAnsi="Calibri" w:cs="Calibri"/>
          <w:sz w:val="20"/>
          <w:szCs w:val="20"/>
        </w:rPr>
        <w:t>ice dnia:……………………………………………..</w:t>
      </w:r>
      <w:r>
        <w:rPr>
          <w:rFonts w:ascii="Calibri" w:hAnsi="Calibri" w:cs="Calibri"/>
          <w:sz w:val="20"/>
          <w:szCs w:val="20"/>
          <w:u w:val="single"/>
        </w:rPr>
        <w:t>Podpis czytelny</w:t>
      </w:r>
      <w:r>
        <w:rPr>
          <w:rFonts w:ascii="Calibri" w:hAnsi="Calibri" w:cs="Calibri"/>
          <w:sz w:val="20"/>
          <w:szCs w:val="20"/>
        </w:rPr>
        <w:t>: rodzica/opiekuna prawnego   ………………………………………………….</w:t>
      </w: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</w:p>
    <w:p w:rsidR="007E1AB2" w:rsidRPr="007E1AB2" w:rsidRDefault="007E1AB2" w:rsidP="00C95D3D">
      <w:pPr>
        <w:jc w:val="both"/>
        <w:rPr>
          <w:rFonts w:ascii="Calibri" w:hAnsi="Calibri" w:cs="Calibri"/>
          <w:b/>
          <w:sz w:val="20"/>
          <w:szCs w:val="20"/>
        </w:rPr>
      </w:pPr>
    </w:p>
    <w:p w:rsidR="00C95D3D" w:rsidRDefault="00C95D3D" w:rsidP="00C95D3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</w:t>
      </w:r>
      <w:r w:rsidR="007E1AB2">
        <w:rPr>
          <w:rFonts w:ascii="Calibri" w:hAnsi="Calibri" w:cs="Calibri"/>
          <w:sz w:val="20"/>
          <w:szCs w:val="20"/>
        </w:rPr>
        <w:t>……………………………….....        ………………………………………………………                       ………………………………………………..</w:t>
      </w:r>
    </w:p>
    <w:p w:rsidR="00D02521" w:rsidRPr="00FD64B0" w:rsidRDefault="00C95D3D" w:rsidP="00FD64B0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złożenia </w:t>
      </w:r>
      <w:r w:rsidR="007E1AB2">
        <w:rPr>
          <w:rFonts w:ascii="Calibri" w:hAnsi="Calibri" w:cs="Calibri"/>
          <w:sz w:val="20"/>
          <w:szCs w:val="20"/>
        </w:rPr>
        <w:t>deklaracji</w:t>
      </w:r>
      <w:r w:rsidR="007E1AB2">
        <w:rPr>
          <w:rFonts w:ascii="Calibri" w:hAnsi="Calibri" w:cs="Calibri"/>
          <w:sz w:val="20"/>
          <w:szCs w:val="20"/>
        </w:rPr>
        <w:tab/>
      </w:r>
      <w:r w:rsidR="007E1AB2">
        <w:rPr>
          <w:rFonts w:ascii="Calibri" w:hAnsi="Calibri" w:cs="Calibri"/>
          <w:sz w:val="20"/>
          <w:szCs w:val="20"/>
        </w:rPr>
        <w:tab/>
      </w:r>
      <w:r w:rsidR="007E1AB2">
        <w:rPr>
          <w:rFonts w:ascii="Calibri" w:hAnsi="Calibri" w:cs="Calibri"/>
          <w:sz w:val="20"/>
          <w:szCs w:val="20"/>
        </w:rPr>
        <w:tab/>
      </w:r>
      <w:r w:rsidR="00335F05">
        <w:rPr>
          <w:rFonts w:ascii="Calibri" w:hAnsi="Calibri" w:cs="Calibri"/>
          <w:sz w:val="20"/>
          <w:szCs w:val="20"/>
        </w:rPr>
        <w:t>Podpis osoby przyjmującej</w:t>
      </w:r>
      <w:r w:rsidR="007E1AB2">
        <w:rPr>
          <w:rFonts w:ascii="Calibri" w:hAnsi="Calibri" w:cs="Calibri"/>
          <w:sz w:val="20"/>
          <w:szCs w:val="20"/>
        </w:rPr>
        <w:tab/>
      </w:r>
      <w:r w:rsidR="007E1AB2">
        <w:rPr>
          <w:rFonts w:ascii="Calibri" w:hAnsi="Calibri" w:cs="Calibri"/>
          <w:sz w:val="20"/>
          <w:szCs w:val="20"/>
        </w:rPr>
        <w:tab/>
      </w:r>
      <w:r w:rsidR="007E1AB2">
        <w:rPr>
          <w:rFonts w:ascii="Calibri" w:hAnsi="Calibri" w:cs="Calibri"/>
          <w:sz w:val="20"/>
          <w:szCs w:val="20"/>
        </w:rPr>
        <w:tab/>
      </w:r>
      <w:r w:rsidR="007E1AB2">
        <w:rPr>
          <w:rFonts w:ascii="Calibri" w:hAnsi="Calibri" w:cs="Calibri"/>
          <w:b/>
          <w:sz w:val="20"/>
          <w:szCs w:val="20"/>
        </w:rPr>
        <w:t>Podpis dyrektora</w:t>
      </w:r>
    </w:p>
    <w:sectPr w:rsidR="00D02521" w:rsidRPr="00FD64B0" w:rsidSect="00C95D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48" w:rsidRDefault="009B1048" w:rsidP="00535460">
      <w:r>
        <w:separator/>
      </w:r>
    </w:p>
  </w:endnote>
  <w:endnote w:type="continuationSeparator" w:id="0">
    <w:p w:rsidR="009B1048" w:rsidRDefault="009B1048" w:rsidP="0053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48" w:rsidRDefault="009B1048" w:rsidP="00535460">
      <w:r>
        <w:separator/>
      </w:r>
    </w:p>
  </w:footnote>
  <w:footnote w:type="continuationSeparator" w:id="0">
    <w:p w:rsidR="009B1048" w:rsidRDefault="009B1048" w:rsidP="0053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60" w:rsidRDefault="00535460" w:rsidP="00667341">
    <w:pPr>
      <w:jc w:val="right"/>
      <w:rPr>
        <w:rFonts w:ascii="Calibri" w:hAnsi="Calibri" w:cs="Calibri"/>
        <w:sz w:val="16"/>
        <w:szCs w:val="16"/>
      </w:rPr>
    </w:pPr>
    <w:r w:rsidRPr="00E32D07">
      <w:rPr>
        <w:rStyle w:val="Pogrubienie"/>
        <w:rFonts w:ascii="Calibri" w:hAnsi="Calibri" w:cs="Arial"/>
        <w:b w:val="0"/>
        <w:iCs/>
        <w:sz w:val="16"/>
        <w:szCs w:val="16"/>
      </w:rPr>
      <w:t xml:space="preserve">Załącznik Nr 1 do Zarządzenia Nr </w:t>
    </w:r>
    <w:r w:rsidR="00667341">
      <w:rPr>
        <w:rStyle w:val="Pogrubienie"/>
        <w:rFonts w:ascii="Calibri" w:hAnsi="Calibri" w:cs="Arial"/>
        <w:b w:val="0"/>
        <w:iCs/>
        <w:sz w:val="16"/>
        <w:szCs w:val="16"/>
      </w:rPr>
      <w:t>2</w:t>
    </w:r>
    <w:r w:rsidRPr="00E32D07">
      <w:rPr>
        <w:rStyle w:val="Pogrubienie"/>
        <w:rFonts w:ascii="Calibri" w:hAnsi="Calibri" w:cs="Arial"/>
        <w:b w:val="0"/>
        <w:iCs/>
        <w:sz w:val="16"/>
        <w:szCs w:val="16"/>
      </w:rPr>
      <w:t>/202</w:t>
    </w:r>
    <w:r w:rsidR="00667341">
      <w:rPr>
        <w:rStyle w:val="Pogrubienie"/>
        <w:rFonts w:ascii="Calibri" w:hAnsi="Calibri" w:cs="Arial"/>
        <w:b w:val="0"/>
        <w:iCs/>
        <w:sz w:val="16"/>
        <w:szCs w:val="16"/>
      </w:rPr>
      <w:t>4</w:t>
    </w:r>
    <w:r w:rsidRPr="00E32D07">
      <w:rPr>
        <w:rStyle w:val="Pogrubienie"/>
        <w:rFonts w:ascii="Calibri" w:hAnsi="Calibri" w:cs="Arial"/>
        <w:b w:val="0"/>
        <w:iCs/>
        <w:sz w:val="16"/>
        <w:szCs w:val="16"/>
      </w:rPr>
      <w:t xml:space="preserve"> </w:t>
    </w:r>
    <w:r>
      <w:rPr>
        <w:rStyle w:val="Pogrubienie"/>
        <w:rFonts w:ascii="Calibri" w:hAnsi="Calibri" w:cs="Arial"/>
        <w:b w:val="0"/>
        <w:iCs/>
        <w:sz w:val="16"/>
        <w:szCs w:val="16"/>
      </w:rPr>
      <w:t xml:space="preserve">Dyrektora Przedszkola Nr 3 z Oddziałami Integracyjnymi </w:t>
    </w:r>
    <w:r w:rsidRPr="00E32D07">
      <w:rPr>
        <w:rStyle w:val="Pogrubienie"/>
        <w:rFonts w:ascii="Calibri" w:hAnsi="Calibri" w:cs="Arial"/>
        <w:b w:val="0"/>
        <w:iCs/>
        <w:sz w:val="16"/>
        <w:szCs w:val="16"/>
      </w:rPr>
      <w:t>w Skierniewicach w</w:t>
    </w:r>
    <w:r w:rsidRPr="00E32D07">
      <w:rPr>
        <w:rFonts w:ascii="Calibri" w:hAnsi="Calibri" w:cs="Calibri"/>
        <w:sz w:val="16"/>
        <w:szCs w:val="16"/>
      </w:rPr>
      <w:t xml:space="preserve"> sprawie składania deklaracji kontynuacji edukacji w Przedszkolu Nr </w:t>
    </w:r>
    <w:r>
      <w:rPr>
        <w:rFonts w:ascii="Calibri" w:hAnsi="Calibri" w:cs="Calibri"/>
        <w:sz w:val="16"/>
        <w:szCs w:val="16"/>
      </w:rPr>
      <w:t xml:space="preserve">3 z Oddziałami Integracyjnymi </w:t>
    </w:r>
    <w:r w:rsidRPr="00E32D07">
      <w:rPr>
        <w:rFonts w:ascii="Calibri" w:hAnsi="Calibri" w:cs="Calibri"/>
        <w:sz w:val="16"/>
        <w:szCs w:val="16"/>
      </w:rPr>
      <w:t>w Skierniewicach na rok szkolny 202</w:t>
    </w:r>
    <w:r w:rsidR="00667341">
      <w:rPr>
        <w:rFonts w:ascii="Calibri" w:hAnsi="Calibri" w:cs="Calibri"/>
        <w:sz w:val="16"/>
        <w:szCs w:val="16"/>
      </w:rPr>
      <w:t>4</w:t>
    </w:r>
    <w:r w:rsidRPr="00E32D07">
      <w:rPr>
        <w:rFonts w:ascii="Calibri" w:hAnsi="Calibri" w:cs="Calibri"/>
        <w:sz w:val="16"/>
        <w:szCs w:val="16"/>
      </w:rPr>
      <w:t>/202</w:t>
    </w:r>
    <w:r w:rsidR="00667341">
      <w:rPr>
        <w:rFonts w:ascii="Calibri" w:hAnsi="Calibri" w:cs="Calibri"/>
        <w:sz w:val="16"/>
        <w:szCs w:val="16"/>
      </w:rPr>
      <w:t>5</w:t>
    </w:r>
    <w:r w:rsidRPr="00E32D07">
      <w:rPr>
        <w:rFonts w:ascii="Calibri" w:hAnsi="Calibri" w:cs="Calibri"/>
        <w:sz w:val="16"/>
        <w:szCs w:val="16"/>
      </w:rPr>
      <w:t xml:space="preserve"> dla dzieci uczęszczających do przedszkola</w:t>
    </w:r>
  </w:p>
  <w:p w:rsidR="00667341" w:rsidRPr="00667341" w:rsidRDefault="00667341" w:rsidP="00667341">
    <w:pPr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3"/>
    <w:rsid w:val="00047D2A"/>
    <w:rsid w:val="00081F44"/>
    <w:rsid w:val="000D5D71"/>
    <w:rsid w:val="001822A1"/>
    <w:rsid w:val="001B4DDE"/>
    <w:rsid w:val="001F26A2"/>
    <w:rsid w:val="002344DD"/>
    <w:rsid w:val="00275078"/>
    <w:rsid w:val="002961A8"/>
    <w:rsid w:val="002F4C9F"/>
    <w:rsid w:val="002F6983"/>
    <w:rsid w:val="00320BFD"/>
    <w:rsid w:val="00335F05"/>
    <w:rsid w:val="00350CF3"/>
    <w:rsid w:val="00392EE2"/>
    <w:rsid w:val="00416D8F"/>
    <w:rsid w:val="00480AF9"/>
    <w:rsid w:val="00502467"/>
    <w:rsid w:val="0050672F"/>
    <w:rsid w:val="00535460"/>
    <w:rsid w:val="00574D3C"/>
    <w:rsid w:val="005B6E4C"/>
    <w:rsid w:val="005C34C7"/>
    <w:rsid w:val="005C4F59"/>
    <w:rsid w:val="005E4262"/>
    <w:rsid w:val="006024E0"/>
    <w:rsid w:val="00630647"/>
    <w:rsid w:val="006426E1"/>
    <w:rsid w:val="00667341"/>
    <w:rsid w:val="006A5F60"/>
    <w:rsid w:val="006C31D5"/>
    <w:rsid w:val="0070390B"/>
    <w:rsid w:val="007E1AB2"/>
    <w:rsid w:val="00804D51"/>
    <w:rsid w:val="00835350"/>
    <w:rsid w:val="00883163"/>
    <w:rsid w:val="008B5CDF"/>
    <w:rsid w:val="008D6FC0"/>
    <w:rsid w:val="008D7818"/>
    <w:rsid w:val="008F14A8"/>
    <w:rsid w:val="00955284"/>
    <w:rsid w:val="009B1048"/>
    <w:rsid w:val="009F3DEF"/>
    <w:rsid w:val="00A02B48"/>
    <w:rsid w:val="00A679D1"/>
    <w:rsid w:val="00AE0406"/>
    <w:rsid w:val="00AE731A"/>
    <w:rsid w:val="00AF522E"/>
    <w:rsid w:val="00B12B75"/>
    <w:rsid w:val="00B329E8"/>
    <w:rsid w:val="00B426D0"/>
    <w:rsid w:val="00B52ECC"/>
    <w:rsid w:val="00B93437"/>
    <w:rsid w:val="00BD7667"/>
    <w:rsid w:val="00BE5BCD"/>
    <w:rsid w:val="00BF359E"/>
    <w:rsid w:val="00C14551"/>
    <w:rsid w:val="00C27846"/>
    <w:rsid w:val="00C43E19"/>
    <w:rsid w:val="00C95D3D"/>
    <w:rsid w:val="00D02521"/>
    <w:rsid w:val="00D20347"/>
    <w:rsid w:val="00DE6066"/>
    <w:rsid w:val="00E0667C"/>
    <w:rsid w:val="00E5485C"/>
    <w:rsid w:val="00E575EE"/>
    <w:rsid w:val="00EA6FCE"/>
    <w:rsid w:val="00F00AB0"/>
    <w:rsid w:val="00FA78D7"/>
    <w:rsid w:val="00FC2A20"/>
    <w:rsid w:val="00FD42DD"/>
    <w:rsid w:val="00FD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9ED"/>
  <w15:docId w15:val="{B0053AA2-D30E-4F7A-B805-3EF478AF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3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D3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D3D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5D3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semiHidden/>
    <w:rsid w:val="00C95D3D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95D3D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Pogrubienie">
    <w:name w:val="Strong"/>
    <w:qFormat/>
    <w:rsid w:val="00C9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4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4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5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4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dszkolen_nr_4\Desktop\Za&#322;&#261;czniki%20do%20Regulaminu%20(1)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Załączniki do Regulaminu (1) (1)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Uzytkownik_8</cp:lastModifiedBy>
  <cp:revision>2</cp:revision>
  <cp:lastPrinted>2024-01-12T10:53:00Z</cp:lastPrinted>
  <dcterms:created xsi:type="dcterms:W3CDTF">2024-01-12T11:07:00Z</dcterms:created>
  <dcterms:modified xsi:type="dcterms:W3CDTF">2024-01-12T11:07:00Z</dcterms:modified>
</cp:coreProperties>
</file>